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D1" w:rsidRDefault="003D7FD1">
      <w:r>
        <w:separator/>
      </w:r>
    </w:p>
  </w:endnote>
  <w:endnote w:type="continuationSeparator" w:id="1">
    <w:p w:rsidR="003D7FD1" w:rsidRDefault="003D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D1" w:rsidRDefault="003D7FD1">
      <w:r>
        <w:separator/>
      </w:r>
    </w:p>
  </w:footnote>
  <w:footnote w:type="continuationSeparator" w:id="1">
    <w:p w:rsidR="003D7FD1" w:rsidRDefault="003D7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443"/>
    <w:multiLevelType w:val="multilevel"/>
    <w:tmpl w:val="F3826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544F3C"/>
    <w:multiLevelType w:val="hybridMultilevel"/>
    <w:tmpl w:val="6394BCA6"/>
    <w:lvl w:ilvl="0" w:tplc="3A402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1868C3"/>
    <w:multiLevelType w:val="hybridMultilevel"/>
    <w:tmpl w:val="5720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38B0"/>
    <w:multiLevelType w:val="hybridMultilevel"/>
    <w:tmpl w:val="C39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959BA"/>
    <w:multiLevelType w:val="hybridMultilevel"/>
    <w:tmpl w:val="CFD8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36340"/>
    <w:multiLevelType w:val="hybridMultilevel"/>
    <w:tmpl w:val="C39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1C"/>
    <w:rsid w:val="000239D0"/>
    <w:rsid w:val="00026680"/>
    <w:rsid w:val="00052A9C"/>
    <w:rsid w:val="00080607"/>
    <w:rsid w:val="00096731"/>
    <w:rsid w:val="000B60F1"/>
    <w:rsid w:val="000C34E3"/>
    <w:rsid w:val="00105533"/>
    <w:rsid w:val="00114754"/>
    <w:rsid w:val="001664BB"/>
    <w:rsid w:val="00182BCB"/>
    <w:rsid w:val="00182E41"/>
    <w:rsid w:val="001A1AFE"/>
    <w:rsid w:val="001B0223"/>
    <w:rsid w:val="001C32C1"/>
    <w:rsid w:val="00225060"/>
    <w:rsid w:val="00255FE1"/>
    <w:rsid w:val="00263297"/>
    <w:rsid w:val="002C07C9"/>
    <w:rsid w:val="002C20A2"/>
    <w:rsid w:val="00340D27"/>
    <w:rsid w:val="00344FD5"/>
    <w:rsid w:val="00370516"/>
    <w:rsid w:val="0037321F"/>
    <w:rsid w:val="003901ED"/>
    <w:rsid w:val="003970BE"/>
    <w:rsid w:val="003B58D5"/>
    <w:rsid w:val="003B788C"/>
    <w:rsid w:val="003D7FD1"/>
    <w:rsid w:val="003E0CAD"/>
    <w:rsid w:val="0043050B"/>
    <w:rsid w:val="004306B3"/>
    <w:rsid w:val="00432B1D"/>
    <w:rsid w:val="0046285D"/>
    <w:rsid w:val="00481D92"/>
    <w:rsid w:val="004A0382"/>
    <w:rsid w:val="004A0AD4"/>
    <w:rsid w:val="004A6B46"/>
    <w:rsid w:val="004B0FEC"/>
    <w:rsid w:val="004D635D"/>
    <w:rsid w:val="004E05EC"/>
    <w:rsid w:val="004E6B2F"/>
    <w:rsid w:val="005273D8"/>
    <w:rsid w:val="0054536C"/>
    <w:rsid w:val="00546273"/>
    <w:rsid w:val="00586ADE"/>
    <w:rsid w:val="00590EB5"/>
    <w:rsid w:val="00597E59"/>
    <w:rsid w:val="005B09F1"/>
    <w:rsid w:val="005B68A7"/>
    <w:rsid w:val="005D1A3A"/>
    <w:rsid w:val="005E591B"/>
    <w:rsid w:val="005F4C5D"/>
    <w:rsid w:val="00602502"/>
    <w:rsid w:val="00613B03"/>
    <w:rsid w:val="00623984"/>
    <w:rsid w:val="00623C46"/>
    <w:rsid w:val="00640C3C"/>
    <w:rsid w:val="00644854"/>
    <w:rsid w:val="006538D1"/>
    <w:rsid w:val="00670D63"/>
    <w:rsid w:val="00687452"/>
    <w:rsid w:val="00697FCF"/>
    <w:rsid w:val="006A6DA9"/>
    <w:rsid w:val="006B1597"/>
    <w:rsid w:val="006B560E"/>
    <w:rsid w:val="006B6B65"/>
    <w:rsid w:val="006E2D22"/>
    <w:rsid w:val="006E586C"/>
    <w:rsid w:val="006F5A22"/>
    <w:rsid w:val="00710230"/>
    <w:rsid w:val="00721F51"/>
    <w:rsid w:val="00726B25"/>
    <w:rsid w:val="00733B85"/>
    <w:rsid w:val="007421FF"/>
    <w:rsid w:val="00851C39"/>
    <w:rsid w:val="0088751C"/>
    <w:rsid w:val="00903305"/>
    <w:rsid w:val="0091536D"/>
    <w:rsid w:val="00915BBC"/>
    <w:rsid w:val="009301F8"/>
    <w:rsid w:val="009355C6"/>
    <w:rsid w:val="0093562A"/>
    <w:rsid w:val="00955E85"/>
    <w:rsid w:val="009B539E"/>
    <w:rsid w:val="009D3026"/>
    <w:rsid w:val="009F748C"/>
    <w:rsid w:val="00A00390"/>
    <w:rsid w:val="00A01D32"/>
    <w:rsid w:val="00AA3515"/>
    <w:rsid w:val="00AD7D6A"/>
    <w:rsid w:val="00AE4489"/>
    <w:rsid w:val="00B467C3"/>
    <w:rsid w:val="00B62ACF"/>
    <w:rsid w:val="00B64259"/>
    <w:rsid w:val="00B8611A"/>
    <w:rsid w:val="00B91E79"/>
    <w:rsid w:val="00B97A1B"/>
    <w:rsid w:val="00BA159D"/>
    <w:rsid w:val="00BC5C5B"/>
    <w:rsid w:val="00BF19BF"/>
    <w:rsid w:val="00BF384B"/>
    <w:rsid w:val="00C131E6"/>
    <w:rsid w:val="00C328E3"/>
    <w:rsid w:val="00C4707D"/>
    <w:rsid w:val="00C71DF4"/>
    <w:rsid w:val="00C84D4D"/>
    <w:rsid w:val="00C86D80"/>
    <w:rsid w:val="00C87EE9"/>
    <w:rsid w:val="00C94E61"/>
    <w:rsid w:val="00CA739A"/>
    <w:rsid w:val="00CD56FC"/>
    <w:rsid w:val="00CE410A"/>
    <w:rsid w:val="00CF7824"/>
    <w:rsid w:val="00D44045"/>
    <w:rsid w:val="00D51E93"/>
    <w:rsid w:val="00D63824"/>
    <w:rsid w:val="00D722C3"/>
    <w:rsid w:val="00DC06F0"/>
    <w:rsid w:val="00DC41D0"/>
    <w:rsid w:val="00DF6BE6"/>
    <w:rsid w:val="00DF7EB4"/>
    <w:rsid w:val="00E06B18"/>
    <w:rsid w:val="00E2499C"/>
    <w:rsid w:val="00E274FB"/>
    <w:rsid w:val="00E30E4B"/>
    <w:rsid w:val="00E34E81"/>
    <w:rsid w:val="00E44B71"/>
    <w:rsid w:val="00E745C0"/>
    <w:rsid w:val="00E74930"/>
    <w:rsid w:val="00E805C8"/>
    <w:rsid w:val="00EA154A"/>
    <w:rsid w:val="00ED1FEC"/>
    <w:rsid w:val="00EF4687"/>
    <w:rsid w:val="00EF472A"/>
    <w:rsid w:val="00EF5A38"/>
    <w:rsid w:val="00F03DF7"/>
    <w:rsid w:val="00F044E2"/>
    <w:rsid w:val="00F07EA8"/>
    <w:rsid w:val="00F22E7E"/>
    <w:rsid w:val="00F940B1"/>
    <w:rsid w:val="00FB6265"/>
    <w:rsid w:val="00FC1506"/>
    <w:rsid w:val="00FC7494"/>
    <w:rsid w:val="00FC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1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5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875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88751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875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uiPriority w:val="99"/>
    <w:rsid w:val="009301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6</Pages>
  <Words>1372</Words>
  <Characters>7826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                                      </dc:title>
  <dc:subject/>
  <dc:creator>МАРИНА</dc:creator>
  <cp:keywords/>
  <dc:description/>
  <cp:lastModifiedBy>МАРИНА</cp:lastModifiedBy>
  <cp:revision>16</cp:revision>
  <cp:lastPrinted>2012-04-06T04:59:00Z</cp:lastPrinted>
  <dcterms:created xsi:type="dcterms:W3CDTF">2011-12-27T14:41:00Z</dcterms:created>
  <dcterms:modified xsi:type="dcterms:W3CDTF">2012-04-20T09:30:00Z</dcterms:modified>
</cp:coreProperties>
</file>